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04" w:rsidRDefault="00840681" w:rsidP="00CB2A04">
      <w:pPr>
        <w:pStyle w:val="berschrift4"/>
      </w:pPr>
      <w:r>
        <w:t>Beilage 1 – Förderung von Eltern-Kind-Zentren im Burgenland</w:t>
      </w:r>
    </w:p>
    <w:p w:rsidR="00CB2A04" w:rsidRDefault="00CB2A04" w:rsidP="00CB2A04">
      <w:pPr>
        <w:pStyle w:val="berschrift2"/>
      </w:pPr>
      <w:r>
        <w:t>Welche regelmäßigen Veranstaltungen sind geplant und wann finden sie statt?</w:t>
      </w:r>
    </w:p>
    <w:p w:rsidR="00CB2A04" w:rsidRPr="00CB2A04" w:rsidRDefault="00CB2A04" w:rsidP="00CB2A04"/>
    <w:tbl>
      <w:tblPr>
        <w:tblStyle w:val="Tabellenraster"/>
        <w:tblW w:w="9776" w:type="dxa"/>
        <w:tblLook w:val="04A0" w:firstRow="1" w:lastRow="0" w:firstColumn="1" w:lastColumn="0" w:noHBand="0" w:noVBand="1"/>
        <w:tblCaption w:val="Veranstaltungen"/>
      </w:tblPr>
      <w:tblGrid>
        <w:gridCol w:w="6091"/>
        <w:gridCol w:w="1984"/>
        <w:gridCol w:w="1701"/>
      </w:tblGrid>
      <w:tr w:rsidR="00CB2A04" w:rsidTr="00517A45">
        <w:trPr>
          <w:tblHeader/>
        </w:trPr>
        <w:tc>
          <w:tcPr>
            <w:tcW w:w="6091" w:type="dxa"/>
            <w:shd w:val="clear" w:color="auto" w:fill="000000" w:themeFill="text1"/>
          </w:tcPr>
          <w:p w:rsidR="00CB2A04" w:rsidRPr="004E1156" w:rsidRDefault="00CB2A04" w:rsidP="00517A45">
            <w:pPr>
              <w:tabs>
                <w:tab w:val="left" w:pos="3658"/>
              </w:tabs>
              <w:rPr>
                <w:color w:val="FFFFFF" w:themeColor="background1"/>
                <w:position w:val="-6"/>
                <w:szCs w:val="22"/>
                <w:highlight w:val="black"/>
              </w:rPr>
            </w:pPr>
            <w:r w:rsidRPr="004E1156">
              <w:rPr>
                <w:color w:val="FFFFFF" w:themeColor="background1"/>
                <w:position w:val="-6"/>
                <w:szCs w:val="22"/>
                <w:highlight w:val="black"/>
              </w:rPr>
              <w:t>Wöchentlich</w:t>
            </w:r>
            <w:r>
              <w:rPr>
                <w:color w:val="FFFFFF" w:themeColor="background1"/>
                <w:position w:val="-6"/>
                <w:szCs w:val="22"/>
                <w:highlight w:val="black"/>
              </w:rPr>
              <w:t xml:space="preserve"> stattfindende Veranstaltung</w:t>
            </w:r>
            <w:r>
              <w:rPr>
                <w:color w:val="FFFFFF" w:themeColor="background1"/>
                <w:position w:val="-6"/>
                <w:szCs w:val="22"/>
                <w:highlight w:val="black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B2A04" w:rsidRDefault="00CB2A04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  <w:r>
              <w:rPr>
                <w:position w:val="-6"/>
                <w:szCs w:val="22"/>
              </w:rPr>
              <w:t>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04" w:rsidRDefault="00CB2A04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  <w:r>
              <w:rPr>
                <w:position w:val="-6"/>
                <w:szCs w:val="22"/>
              </w:rPr>
              <w:t>Uhrzeit</w:t>
            </w:r>
          </w:p>
        </w:tc>
      </w:tr>
      <w:tr w:rsidR="00CB2A04" w:rsidTr="00517A45">
        <w:sdt>
          <w:sdtPr>
            <w:rPr>
              <w:position w:val="-6"/>
              <w:szCs w:val="22"/>
            </w:rPr>
            <w:id w:val="619418133"/>
            <w:placeholder>
              <w:docPart w:val="FF7E8DE1B19B4F5793A21E0829EC7BD4"/>
            </w:placeholder>
            <w:showingPlcHdr/>
            <w:text/>
          </w:sdtPr>
          <w:sdtContent>
            <w:tc>
              <w:tcPr>
                <w:tcW w:w="6091" w:type="dxa"/>
              </w:tcPr>
              <w:p w:rsidR="00CB2A04" w:rsidRDefault="00CB2A04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1316606145"/>
            <w:placeholder>
              <w:docPart w:val="FE6E1B8857CE4E129D42601BEF97E1D9"/>
            </w:placeholder>
            <w:showingPlcHdr/>
            <w:text/>
          </w:sdtPr>
          <w:sdtContent>
            <w:tc>
              <w:tcPr>
                <w:tcW w:w="1984" w:type="dxa"/>
              </w:tcPr>
              <w:p w:rsidR="00CB2A04" w:rsidRDefault="00CB2A04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Wochentag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690685612"/>
            <w:placeholder>
              <w:docPart w:val="D19A8472C4C640909B6660DC72496CAE"/>
            </w:placeholder>
            <w:showingPlcHdr/>
            <w:text/>
          </w:sdtPr>
          <w:sdtContent>
            <w:tc>
              <w:tcPr>
                <w:tcW w:w="1701" w:type="dxa"/>
              </w:tcPr>
              <w:p w:rsidR="00CB2A04" w:rsidRDefault="00CB2A04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CB2A04" w:rsidTr="00517A45">
        <w:tc>
          <w:tcPr>
            <w:tcW w:w="6091" w:type="dxa"/>
          </w:tcPr>
          <w:p w:rsidR="00CB2A04" w:rsidRDefault="00CB2A04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984" w:type="dxa"/>
          </w:tcPr>
          <w:p w:rsidR="00CB2A04" w:rsidRDefault="00CB2A04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701" w:type="dxa"/>
          </w:tcPr>
          <w:p w:rsidR="00CB2A04" w:rsidRDefault="00CB2A04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</w:tr>
      <w:tr w:rsidR="00CB2A04" w:rsidTr="00517A45">
        <w:tc>
          <w:tcPr>
            <w:tcW w:w="6091" w:type="dxa"/>
          </w:tcPr>
          <w:p w:rsidR="00CB2A04" w:rsidRDefault="00CB2A04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984" w:type="dxa"/>
          </w:tcPr>
          <w:p w:rsidR="00CB2A04" w:rsidRDefault="00CB2A04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701" w:type="dxa"/>
          </w:tcPr>
          <w:p w:rsidR="00CB2A04" w:rsidRDefault="00CB2A04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</w:tr>
      <w:tr w:rsidR="00CB2A04" w:rsidTr="00517A45">
        <w:tc>
          <w:tcPr>
            <w:tcW w:w="6091" w:type="dxa"/>
          </w:tcPr>
          <w:p w:rsidR="00CB2A04" w:rsidRDefault="00CB2A04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984" w:type="dxa"/>
          </w:tcPr>
          <w:p w:rsidR="00CB2A04" w:rsidRDefault="00CB2A04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701" w:type="dxa"/>
          </w:tcPr>
          <w:p w:rsidR="00CB2A04" w:rsidRDefault="00CB2A04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</w:tr>
      <w:tr w:rsidR="00840681" w:rsidTr="00517A45">
        <w:sdt>
          <w:sdtPr>
            <w:rPr>
              <w:position w:val="-6"/>
              <w:szCs w:val="22"/>
            </w:rPr>
            <w:id w:val="610787869"/>
            <w:placeholder>
              <w:docPart w:val="B1721FF58CBD47B0978E393509476D71"/>
            </w:placeholder>
            <w:showingPlcHdr/>
            <w:text/>
          </w:sdtPr>
          <w:sdtContent>
            <w:tc>
              <w:tcPr>
                <w:tcW w:w="609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698551738"/>
            <w:placeholder>
              <w:docPart w:val="E089498DBF3E442EBAE968796FF198DF"/>
            </w:placeholder>
            <w:showingPlcHdr/>
            <w:text/>
          </w:sdtPr>
          <w:sdtContent>
            <w:tc>
              <w:tcPr>
                <w:tcW w:w="1984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Wochentag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958412383"/>
            <w:placeholder>
              <w:docPart w:val="FC53078094864995A8A539ADAD8C8EFE"/>
            </w:placeholder>
            <w:showingPlcHdr/>
            <w:text/>
          </w:sdtPr>
          <w:sdtContent>
            <w:tc>
              <w:tcPr>
                <w:tcW w:w="170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840681" w:rsidTr="00517A45">
        <w:sdt>
          <w:sdtPr>
            <w:rPr>
              <w:position w:val="-6"/>
              <w:szCs w:val="22"/>
            </w:rPr>
            <w:id w:val="-1045758310"/>
            <w:placeholder>
              <w:docPart w:val="26EFB7F1DA1944558BDA277D3733BFC8"/>
            </w:placeholder>
            <w:showingPlcHdr/>
            <w:text/>
          </w:sdtPr>
          <w:sdtContent>
            <w:tc>
              <w:tcPr>
                <w:tcW w:w="609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651834673"/>
            <w:placeholder>
              <w:docPart w:val="7B843DB89B96497FB76AA924424B95B8"/>
            </w:placeholder>
            <w:showingPlcHdr/>
            <w:text/>
          </w:sdtPr>
          <w:sdtContent>
            <w:tc>
              <w:tcPr>
                <w:tcW w:w="1984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Wochentag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1125377831"/>
            <w:placeholder>
              <w:docPart w:val="D92D8929410A40E6B798DC69A69EC82B"/>
            </w:placeholder>
            <w:showingPlcHdr/>
            <w:text/>
          </w:sdtPr>
          <w:sdtContent>
            <w:tc>
              <w:tcPr>
                <w:tcW w:w="170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840681" w:rsidTr="00517A45">
        <w:sdt>
          <w:sdtPr>
            <w:rPr>
              <w:position w:val="-6"/>
              <w:szCs w:val="22"/>
            </w:rPr>
            <w:id w:val="-1152511520"/>
            <w:placeholder>
              <w:docPart w:val="B3B77159EAD84E68AB64112C698790A5"/>
            </w:placeholder>
            <w:showingPlcHdr/>
            <w:text/>
          </w:sdtPr>
          <w:sdtContent>
            <w:tc>
              <w:tcPr>
                <w:tcW w:w="609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141273116"/>
            <w:placeholder>
              <w:docPart w:val="B49863A2BF2F40C7900ECD075BB136E0"/>
            </w:placeholder>
            <w:showingPlcHdr/>
            <w:text/>
          </w:sdtPr>
          <w:sdtContent>
            <w:tc>
              <w:tcPr>
                <w:tcW w:w="1984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Wochentag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234135500"/>
            <w:placeholder>
              <w:docPart w:val="571F3C2235484E468B6914426C852CCD"/>
            </w:placeholder>
            <w:showingPlcHdr/>
            <w:text/>
          </w:sdtPr>
          <w:sdtContent>
            <w:tc>
              <w:tcPr>
                <w:tcW w:w="170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CB2A04" w:rsidTr="00517A45">
        <w:sdt>
          <w:sdtPr>
            <w:rPr>
              <w:position w:val="-6"/>
              <w:szCs w:val="22"/>
            </w:rPr>
            <w:id w:val="-1790890532"/>
            <w:placeholder>
              <w:docPart w:val="3417DC0CE9984B779300EEEBC37A68BD"/>
            </w:placeholder>
            <w:showingPlcHdr/>
            <w:text/>
          </w:sdtPr>
          <w:sdtContent>
            <w:tc>
              <w:tcPr>
                <w:tcW w:w="6091" w:type="dxa"/>
              </w:tcPr>
              <w:p w:rsidR="00CB2A04" w:rsidRDefault="00CB2A04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613902447"/>
            <w:placeholder>
              <w:docPart w:val="6BE311CAF68B49A48B4064E2E05AD676"/>
            </w:placeholder>
            <w:showingPlcHdr/>
            <w:text/>
          </w:sdtPr>
          <w:sdtContent>
            <w:tc>
              <w:tcPr>
                <w:tcW w:w="1984" w:type="dxa"/>
              </w:tcPr>
              <w:p w:rsidR="00CB2A04" w:rsidRDefault="00CB2A04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Wochentag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1047530461"/>
            <w:placeholder>
              <w:docPart w:val="E2F6A61B1506428CAF605EEE44F5858C"/>
            </w:placeholder>
            <w:showingPlcHdr/>
            <w:text/>
          </w:sdtPr>
          <w:sdtContent>
            <w:tc>
              <w:tcPr>
                <w:tcW w:w="1701" w:type="dxa"/>
              </w:tcPr>
              <w:p w:rsidR="00CB2A04" w:rsidRDefault="00CB2A04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CB2A04" w:rsidTr="00517A45">
        <w:sdt>
          <w:sdtPr>
            <w:rPr>
              <w:position w:val="-6"/>
              <w:szCs w:val="22"/>
            </w:rPr>
            <w:id w:val="-1781634840"/>
            <w:placeholder>
              <w:docPart w:val="F6EF15A31B76469A83B56ECE1181B9CF"/>
            </w:placeholder>
            <w:showingPlcHdr/>
            <w:text/>
          </w:sdtPr>
          <w:sdtContent>
            <w:tc>
              <w:tcPr>
                <w:tcW w:w="6091" w:type="dxa"/>
              </w:tcPr>
              <w:p w:rsidR="00CB2A04" w:rsidRDefault="00CB2A04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53906253"/>
            <w:placeholder>
              <w:docPart w:val="5F46A90C388744669D5CBE9A7EECD1CA"/>
            </w:placeholder>
            <w:showingPlcHdr/>
            <w:text/>
          </w:sdtPr>
          <w:sdtContent>
            <w:tc>
              <w:tcPr>
                <w:tcW w:w="1984" w:type="dxa"/>
              </w:tcPr>
              <w:p w:rsidR="00CB2A04" w:rsidRDefault="00CB2A04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Wochentag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1381935389"/>
            <w:placeholder>
              <w:docPart w:val="B02C8902609A4E80B7C81BA46A1D5D85"/>
            </w:placeholder>
            <w:showingPlcHdr/>
            <w:text/>
          </w:sdtPr>
          <w:sdtContent>
            <w:tc>
              <w:tcPr>
                <w:tcW w:w="1701" w:type="dxa"/>
              </w:tcPr>
              <w:p w:rsidR="00CB2A04" w:rsidRDefault="00CB2A04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</w:tbl>
    <w:p w:rsidR="00CB2A04" w:rsidRDefault="00CB2A04" w:rsidP="00CB2A04">
      <w:pPr>
        <w:tabs>
          <w:tab w:val="center" w:pos="7938"/>
        </w:tabs>
        <w:rPr>
          <w:position w:val="-6"/>
          <w:szCs w:val="2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Veranstaltungen"/>
      </w:tblPr>
      <w:tblGrid>
        <w:gridCol w:w="6091"/>
        <w:gridCol w:w="1984"/>
        <w:gridCol w:w="1701"/>
      </w:tblGrid>
      <w:tr w:rsidR="00840681" w:rsidTr="00517A45">
        <w:tc>
          <w:tcPr>
            <w:tcW w:w="6091" w:type="dxa"/>
            <w:shd w:val="clear" w:color="auto" w:fill="000000" w:themeFill="text1"/>
          </w:tcPr>
          <w:p w:rsidR="00840681" w:rsidRPr="004E1156" w:rsidRDefault="00840681" w:rsidP="00517A45">
            <w:pPr>
              <w:tabs>
                <w:tab w:val="center" w:pos="7938"/>
              </w:tabs>
              <w:rPr>
                <w:color w:val="FFFFFF" w:themeColor="background1"/>
                <w:position w:val="-6"/>
                <w:szCs w:val="22"/>
              </w:rPr>
            </w:pPr>
            <w:r w:rsidRPr="004E1156">
              <w:rPr>
                <w:color w:val="FFFFFF" w:themeColor="background1"/>
                <w:position w:val="-6"/>
                <w:szCs w:val="22"/>
              </w:rPr>
              <w:t>Monatlich</w:t>
            </w:r>
            <w:r>
              <w:rPr>
                <w:color w:val="FFFFFF" w:themeColor="background1"/>
                <w:position w:val="-6"/>
                <w:szCs w:val="22"/>
              </w:rPr>
              <w:t xml:space="preserve"> stattfindende Veranstaltung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  <w:r>
              <w:rPr>
                <w:position w:val="-6"/>
                <w:szCs w:val="22"/>
              </w:rPr>
              <w:t>Tag im Monat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  <w:r>
              <w:rPr>
                <w:position w:val="-6"/>
                <w:szCs w:val="22"/>
              </w:rPr>
              <w:t>Uhrzeit</w:t>
            </w:r>
          </w:p>
        </w:tc>
      </w:tr>
      <w:tr w:rsidR="00840681" w:rsidRPr="004E1156" w:rsidTr="00517A45">
        <w:sdt>
          <w:sdtPr>
            <w:rPr>
              <w:position w:val="-6"/>
              <w:szCs w:val="22"/>
            </w:rPr>
            <w:id w:val="-379717545"/>
            <w:placeholder>
              <w:docPart w:val="E030491B9FDA4488957A71D5AD85EFDD"/>
            </w:placeholder>
            <w:showingPlcHdr/>
            <w:text/>
          </w:sdtPr>
          <w:sdtContent>
            <w:tc>
              <w:tcPr>
                <w:tcW w:w="6091" w:type="dxa"/>
              </w:tcPr>
              <w:p w:rsidR="00840681" w:rsidRPr="004E1156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1623033201"/>
            <w:placeholder>
              <w:docPart w:val="A84C9EEF1B874FD99CED756918411786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</w:tcBorders>
              </w:tcPr>
              <w:p w:rsidR="00840681" w:rsidRPr="004E1156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z.B. 3 Montag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85311418"/>
            <w:placeholder>
              <w:docPart w:val="74917F492DC5498295C4926E17A9CA56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840681" w:rsidRPr="004E1156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840681" w:rsidRPr="004E1156" w:rsidTr="00517A45">
        <w:tc>
          <w:tcPr>
            <w:tcW w:w="6091" w:type="dxa"/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</w:tr>
      <w:tr w:rsidR="00840681" w:rsidRPr="004E1156" w:rsidTr="00517A45">
        <w:tc>
          <w:tcPr>
            <w:tcW w:w="6091" w:type="dxa"/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</w:tr>
      <w:tr w:rsidR="00840681" w:rsidTr="00517A45">
        <w:sdt>
          <w:sdtPr>
            <w:rPr>
              <w:position w:val="-6"/>
              <w:szCs w:val="22"/>
            </w:rPr>
            <w:id w:val="1285776877"/>
            <w:placeholder>
              <w:docPart w:val="46352A71C18C40919E3C3C40ACAD2398"/>
            </w:placeholder>
            <w:showingPlcHdr/>
            <w:text/>
          </w:sdtPr>
          <w:sdtContent>
            <w:tc>
              <w:tcPr>
                <w:tcW w:w="609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1963806340"/>
            <w:placeholder>
              <w:docPart w:val="37097045A09C4F76B3B1052C7EB9A188"/>
            </w:placeholder>
            <w:showingPlcHdr/>
            <w:text/>
          </w:sdtPr>
          <w:sdtContent>
            <w:tc>
              <w:tcPr>
                <w:tcW w:w="1984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Wochentag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949514241"/>
            <w:placeholder>
              <w:docPart w:val="1DD812F937DD469CBE140FA97A679E5D"/>
            </w:placeholder>
            <w:showingPlcHdr/>
            <w:text/>
          </w:sdtPr>
          <w:sdtContent>
            <w:tc>
              <w:tcPr>
                <w:tcW w:w="170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840681" w:rsidTr="00517A45">
        <w:sdt>
          <w:sdtPr>
            <w:rPr>
              <w:position w:val="-6"/>
              <w:szCs w:val="22"/>
            </w:rPr>
            <w:id w:val="-1280870131"/>
            <w:placeholder>
              <w:docPart w:val="F5F2C3A5E9B44F5E8E3344D03B018CF2"/>
            </w:placeholder>
            <w:showingPlcHdr/>
            <w:text/>
          </w:sdtPr>
          <w:sdtContent>
            <w:tc>
              <w:tcPr>
                <w:tcW w:w="609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1383532154"/>
            <w:placeholder>
              <w:docPart w:val="53EB2F6B80134387B5320D4FCB232425"/>
            </w:placeholder>
            <w:showingPlcHdr/>
            <w:text/>
          </w:sdtPr>
          <w:sdtContent>
            <w:tc>
              <w:tcPr>
                <w:tcW w:w="1984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Wochentag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918472394"/>
            <w:placeholder>
              <w:docPart w:val="96D1503EF7384DF59CF3986869ECEAC6"/>
            </w:placeholder>
            <w:showingPlcHdr/>
            <w:text/>
          </w:sdtPr>
          <w:sdtContent>
            <w:tc>
              <w:tcPr>
                <w:tcW w:w="170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840681" w:rsidTr="00517A45">
        <w:sdt>
          <w:sdtPr>
            <w:rPr>
              <w:position w:val="-6"/>
              <w:szCs w:val="22"/>
            </w:rPr>
            <w:id w:val="-1063018690"/>
            <w:placeholder>
              <w:docPart w:val="7BC347EC7B7C4CD392771FE50334B61A"/>
            </w:placeholder>
            <w:showingPlcHdr/>
            <w:text/>
          </w:sdtPr>
          <w:sdtContent>
            <w:tc>
              <w:tcPr>
                <w:tcW w:w="609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1872877978"/>
            <w:placeholder>
              <w:docPart w:val="3C8D90D040E042488B1927D6283C64D6"/>
            </w:placeholder>
            <w:showingPlcHdr/>
            <w:text/>
          </w:sdtPr>
          <w:sdtContent>
            <w:tc>
              <w:tcPr>
                <w:tcW w:w="1984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Wochentag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1472319254"/>
            <w:placeholder>
              <w:docPart w:val="195A1E3FCF7B4CAC9D47D276CBDD8C19"/>
            </w:placeholder>
            <w:showingPlcHdr/>
            <w:text/>
          </w:sdtPr>
          <w:sdtContent>
            <w:tc>
              <w:tcPr>
                <w:tcW w:w="170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840681" w:rsidRPr="004E1156" w:rsidTr="00517A45">
        <w:tc>
          <w:tcPr>
            <w:tcW w:w="6091" w:type="dxa"/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</w:tr>
      <w:tr w:rsidR="00840681" w:rsidTr="00517A45">
        <w:sdt>
          <w:sdtPr>
            <w:rPr>
              <w:position w:val="-6"/>
              <w:szCs w:val="22"/>
            </w:rPr>
            <w:id w:val="-1903516777"/>
            <w:placeholder>
              <w:docPart w:val="C5F598779BA749498471D726F2EC5356"/>
            </w:placeholder>
            <w:showingPlcHdr/>
            <w:text/>
          </w:sdtPr>
          <w:sdtContent>
            <w:tc>
              <w:tcPr>
                <w:tcW w:w="609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286625912"/>
            <w:placeholder>
              <w:docPart w:val="53F5C0A076B34023B2F46ED86C8D8556"/>
            </w:placeholder>
            <w:showingPlcHdr/>
            <w:text/>
          </w:sdtPr>
          <w:sdtContent>
            <w:tc>
              <w:tcPr>
                <w:tcW w:w="1984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z.B. 3. Montag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902181724"/>
            <w:placeholder>
              <w:docPart w:val="310A73D4632E47FCB67A9EBA3AFBDFCC"/>
            </w:placeholder>
            <w:showingPlcHdr/>
            <w:text/>
          </w:sdtPr>
          <w:sdtContent>
            <w:tc>
              <w:tcPr>
                <w:tcW w:w="170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840681" w:rsidTr="00517A45">
        <w:sdt>
          <w:sdtPr>
            <w:rPr>
              <w:position w:val="-6"/>
              <w:szCs w:val="22"/>
            </w:rPr>
            <w:id w:val="896320130"/>
            <w:placeholder>
              <w:docPart w:val="C22ECE05FF184868A7EC7FE393B4FCC5"/>
            </w:placeholder>
            <w:showingPlcHdr/>
            <w:text/>
          </w:sdtPr>
          <w:sdtContent>
            <w:tc>
              <w:tcPr>
                <w:tcW w:w="6091" w:type="dxa"/>
                <w:tcBorders>
                  <w:bottom w:val="single" w:sz="4" w:space="0" w:color="auto"/>
                </w:tcBorders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364637869"/>
            <w:placeholder>
              <w:docPart w:val="2571B0BE001D434F9490A2B776A552AA"/>
            </w:placeholder>
            <w:showingPlcHdr/>
            <w:text/>
          </w:sdtPr>
          <w:sdtContent>
            <w:tc>
              <w:tcPr>
                <w:tcW w:w="1984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z.B. 3. Monatg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1276447337"/>
            <w:placeholder>
              <w:docPart w:val="BC4F943BD7C64788AF491CE69ED6896C"/>
            </w:placeholder>
            <w:showingPlcHdr/>
            <w:text/>
          </w:sdtPr>
          <w:sdtContent>
            <w:tc>
              <w:tcPr>
                <w:tcW w:w="170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</w:tbl>
    <w:p w:rsidR="00840681" w:rsidRDefault="00840681" w:rsidP="00CB2A04">
      <w:pPr>
        <w:tabs>
          <w:tab w:val="center" w:pos="7938"/>
        </w:tabs>
        <w:rPr>
          <w:position w:val="-6"/>
          <w:szCs w:val="22"/>
        </w:rPr>
      </w:pPr>
    </w:p>
    <w:p w:rsidR="00840681" w:rsidRDefault="00840681" w:rsidP="00CB2A04">
      <w:pPr>
        <w:tabs>
          <w:tab w:val="center" w:pos="7938"/>
        </w:tabs>
        <w:rPr>
          <w:position w:val="-6"/>
          <w:szCs w:val="22"/>
        </w:rPr>
      </w:pPr>
      <w:r>
        <w:rPr>
          <w:position w:val="-6"/>
          <w:szCs w:val="22"/>
        </w:rPr>
        <w:t>Welche Veranstaltungen sind für dieses Jahr geplant</w:t>
      </w: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Veranstaltungen"/>
      </w:tblPr>
      <w:tblGrid>
        <w:gridCol w:w="6091"/>
        <w:gridCol w:w="1984"/>
        <w:gridCol w:w="1701"/>
      </w:tblGrid>
      <w:tr w:rsidR="00840681" w:rsidRPr="00CB2A04" w:rsidTr="00840681">
        <w:trPr>
          <w:trHeight w:hRule="exact" w:val="397"/>
        </w:trPr>
        <w:tc>
          <w:tcPr>
            <w:tcW w:w="6091" w:type="dxa"/>
            <w:shd w:val="clear" w:color="auto" w:fill="000000" w:themeFill="text1"/>
          </w:tcPr>
          <w:p w:rsidR="00840681" w:rsidRPr="00CB2A04" w:rsidRDefault="00840681" w:rsidP="00517A45">
            <w:pPr>
              <w:tabs>
                <w:tab w:val="center" w:pos="7938"/>
              </w:tabs>
              <w:rPr>
                <w:color w:val="FFFFFF" w:themeColor="background1"/>
                <w:position w:val="-6"/>
                <w:szCs w:val="22"/>
              </w:rPr>
            </w:pPr>
            <w:r w:rsidRPr="00CB2A04">
              <w:rPr>
                <w:color w:val="FFFFFF" w:themeColor="background1"/>
                <w:position w:val="-6"/>
                <w:szCs w:val="22"/>
              </w:rPr>
              <w:t>Bereits geplante einmalige Veranstaltung</w:t>
            </w:r>
          </w:p>
        </w:tc>
        <w:tc>
          <w:tcPr>
            <w:tcW w:w="1984" w:type="dxa"/>
            <w:shd w:val="clear" w:color="auto" w:fill="FFFFFF" w:themeFill="background1"/>
          </w:tcPr>
          <w:p w:rsidR="00840681" w:rsidRP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  <w:r w:rsidRPr="00840681">
              <w:rPr>
                <w:position w:val="-6"/>
                <w:szCs w:val="22"/>
              </w:rPr>
              <w:t>Datum</w:t>
            </w:r>
          </w:p>
        </w:tc>
        <w:tc>
          <w:tcPr>
            <w:tcW w:w="1701" w:type="dxa"/>
            <w:shd w:val="clear" w:color="auto" w:fill="FFFFFF" w:themeFill="background1"/>
          </w:tcPr>
          <w:p w:rsidR="00840681" w:rsidRP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  <w:r w:rsidRPr="00840681">
              <w:rPr>
                <w:position w:val="-6"/>
                <w:szCs w:val="22"/>
              </w:rPr>
              <w:t>Uhrzeit</w:t>
            </w:r>
          </w:p>
        </w:tc>
      </w:tr>
      <w:tr w:rsidR="00840681" w:rsidRPr="004E1156" w:rsidTr="00517A45">
        <w:sdt>
          <w:sdtPr>
            <w:rPr>
              <w:position w:val="-6"/>
              <w:szCs w:val="22"/>
            </w:rPr>
            <w:id w:val="1203523339"/>
            <w:placeholder>
              <w:docPart w:val="E89F7BDE6DB341B594F2965DDAD6D5C4"/>
            </w:placeholder>
            <w:showingPlcHdr/>
            <w:text/>
          </w:sdtPr>
          <w:sdtContent>
            <w:tc>
              <w:tcPr>
                <w:tcW w:w="6091" w:type="dxa"/>
              </w:tcPr>
              <w:p w:rsidR="00840681" w:rsidRPr="004E1156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1376845779"/>
            <w:placeholder>
              <w:docPart w:val="A19411FB8BEA47448CFBB4AC0E446E37"/>
            </w:placeholder>
            <w:showingPlcHdr/>
            <w:text/>
          </w:sdtPr>
          <w:sdtContent>
            <w:tc>
              <w:tcPr>
                <w:tcW w:w="1984" w:type="dxa"/>
              </w:tcPr>
              <w:p w:rsidR="00840681" w:rsidRPr="004E1156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z.B. 3 Montag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182433086"/>
            <w:placeholder>
              <w:docPart w:val="1365AEC7A4684FAD98B19899DEDE5565"/>
            </w:placeholder>
            <w:showingPlcHdr/>
            <w:text/>
          </w:sdtPr>
          <w:sdtContent>
            <w:tc>
              <w:tcPr>
                <w:tcW w:w="1701" w:type="dxa"/>
              </w:tcPr>
              <w:p w:rsidR="00840681" w:rsidRPr="004E1156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840681" w:rsidTr="00517A45">
        <w:sdt>
          <w:sdtPr>
            <w:rPr>
              <w:position w:val="-6"/>
              <w:szCs w:val="22"/>
            </w:rPr>
            <w:id w:val="1446575976"/>
            <w:placeholder>
              <w:docPart w:val="B42F8B5C24364F369F1528A9A7DEECAC"/>
            </w:placeholder>
            <w:showingPlcHdr/>
            <w:text/>
          </w:sdtPr>
          <w:sdtContent>
            <w:tc>
              <w:tcPr>
                <w:tcW w:w="609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1692598148"/>
            <w:placeholder>
              <w:docPart w:val="31AAA807DBB142758D9BAB3C14C54DA3"/>
            </w:placeholder>
            <w:showingPlcHdr/>
            <w:text/>
          </w:sdtPr>
          <w:sdtContent>
            <w:tc>
              <w:tcPr>
                <w:tcW w:w="1984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z.B. 3. Montag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-749277080"/>
            <w:placeholder>
              <w:docPart w:val="326B1FC4EEBF4650B04E14584672B0C9"/>
            </w:placeholder>
            <w:showingPlcHdr/>
            <w:text/>
          </w:sdtPr>
          <w:sdtContent>
            <w:tc>
              <w:tcPr>
                <w:tcW w:w="170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  <w:tr w:rsidR="00840681" w:rsidTr="00517A45">
        <w:tc>
          <w:tcPr>
            <w:tcW w:w="6091" w:type="dxa"/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984" w:type="dxa"/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701" w:type="dxa"/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</w:tr>
      <w:tr w:rsidR="00840681" w:rsidTr="00517A45">
        <w:tc>
          <w:tcPr>
            <w:tcW w:w="6091" w:type="dxa"/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984" w:type="dxa"/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  <w:tc>
          <w:tcPr>
            <w:tcW w:w="1701" w:type="dxa"/>
          </w:tcPr>
          <w:p w:rsidR="00840681" w:rsidRDefault="00840681" w:rsidP="00517A45">
            <w:pPr>
              <w:tabs>
                <w:tab w:val="center" w:pos="7938"/>
              </w:tabs>
              <w:rPr>
                <w:position w:val="-6"/>
                <w:szCs w:val="22"/>
              </w:rPr>
            </w:pPr>
          </w:p>
        </w:tc>
      </w:tr>
      <w:tr w:rsidR="00840681" w:rsidTr="00517A45">
        <w:sdt>
          <w:sdtPr>
            <w:rPr>
              <w:position w:val="-6"/>
              <w:szCs w:val="22"/>
            </w:rPr>
            <w:id w:val="978106989"/>
            <w:placeholder>
              <w:docPart w:val="614E688FBED34D1ABAF9536FB4B2B034"/>
            </w:placeholder>
            <w:showingPlcHdr/>
            <w:text/>
          </w:sdtPr>
          <w:sdtContent>
            <w:tc>
              <w:tcPr>
                <w:tcW w:w="609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1373809053"/>
            <w:placeholder>
              <w:docPart w:val="BE11ADBC89F74A35B3468B1ED6A4A856"/>
            </w:placeholder>
            <w:showingPlcHdr/>
            <w:text/>
          </w:sdtPr>
          <w:sdtContent>
            <w:tc>
              <w:tcPr>
                <w:tcW w:w="1984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z.B. 3. Monatg</w:t>
                </w:r>
              </w:p>
            </w:tc>
          </w:sdtContent>
        </w:sdt>
        <w:sdt>
          <w:sdtPr>
            <w:rPr>
              <w:position w:val="-6"/>
              <w:szCs w:val="22"/>
            </w:rPr>
            <w:id w:val="1271741966"/>
            <w:placeholder>
              <w:docPart w:val="F6BD4932729940DE8B3572F3410AEFB8"/>
            </w:placeholder>
            <w:showingPlcHdr/>
            <w:text/>
          </w:sdtPr>
          <w:sdtContent>
            <w:tc>
              <w:tcPr>
                <w:tcW w:w="1701" w:type="dxa"/>
              </w:tcPr>
              <w:p w:rsidR="00840681" w:rsidRDefault="00840681" w:rsidP="00517A45">
                <w:pPr>
                  <w:tabs>
                    <w:tab w:val="center" w:pos="7938"/>
                  </w:tabs>
                  <w:rPr>
                    <w:position w:val="-6"/>
                    <w:szCs w:val="22"/>
                  </w:rPr>
                </w:pPr>
                <w:r w:rsidRPr="004B339D">
                  <w:rPr>
                    <w:rStyle w:val="Platzhaltertext"/>
                    <w:vanish/>
                  </w:rPr>
                  <w:t>Von - bis</w:t>
                </w:r>
              </w:p>
            </w:tc>
          </w:sdtContent>
        </w:sdt>
      </w:tr>
    </w:tbl>
    <w:p w:rsidR="00513B94" w:rsidRPr="00FA01CA" w:rsidRDefault="00513B94">
      <w:pPr>
        <w:rPr>
          <w:sz w:val="22"/>
          <w:szCs w:val="22"/>
        </w:rPr>
      </w:pPr>
      <w:bookmarkStart w:id="0" w:name="_GoBack"/>
      <w:bookmarkEnd w:id="0"/>
    </w:p>
    <w:sectPr w:rsidR="00513B94" w:rsidRPr="00FA01C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04"/>
    <w:rsid w:val="00422FF1"/>
    <w:rsid w:val="00513B94"/>
    <w:rsid w:val="007A38A1"/>
    <w:rsid w:val="00840681"/>
    <w:rsid w:val="00A90CF3"/>
    <w:rsid w:val="00AD6E24"/>
    <w:rsid w:val="00C01A03"/>
    <w:rsid w:val="00CB2A04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14F3C"/>
  <w15:chartTrackingRefBased/>
  <w15:docId w15:val="{B4C271C0-7F8F-4A1E-8D95-E3513BBC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2A04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2A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B2A0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CB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B2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E8DE1B19B4F5793A21E0829EC7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B3399-30E8-43CE-958C-A572814BD57F}"/>
      </w:docPartPr>
      <w:docPartBody>
        <w:p w:rsidR="00000000" w:rsidRDefault="002C6EA4" w:rsidP="002C6EA4">
          <w:pPr>
            <w:pStyle w:val="FF7E8DE1B19B4F5793A21E0829EC7BD4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E6E1B8857CE4E129D42601BEF97E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662D7-6632-4765-8557-F23749AF4BDC}"/>
      </w:docPartPr>
      <w:docPartBody>
        <w:p w:rsidR="00000000" w:rsidRDefault="002C6EA4" w:rsidP="002C6EA4">
          <w:pPr>
            <w:pStyle w:val="FE6E1B8857CE4E129D42601BEF97E1D9"/>
          </w:pPr>
          <w:r w:rsidRPr="004B339D">
            <w:rPr>
              <w:rStyle w:val="Platzhaltertext"/>
              <w:vanish/>
            </w:rPr>
            <w:t>Wochentag</w:t>
          </w:r>
        </w:p>
      </w:docPartBody>
    </w:docPart>
    <w:docPart>
      <w:docPartPr>
        <w:name w:val="D19A8472C4C640909B6660DC72496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8129E-DA00-4BC4-95A6-D8B51D7530EC}"/>
      </w:docPartPr>
      <w:docPartBody>
        <w:p w:rsidR="00000000" w:rsidRDefault="002C6EA4" w:rsidP="002C6EA4">
          <w:pPr>
            <w:pStyle w:val="D19A8472C4C640909B6660DC72496CAE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3417DC0CE9984B779300EEEBC37A6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50916-8871-46AE-83E8-8013C6F40B42}"/>
      </w:docPartPr>
      <w:docPartBody>
        <w:p w:rsidR="00000000" w:rsidRDefault="002C6EA4" w:rsidP="002C6EA4">
          <w:pPr>
            <w:pStyle w:val="3417DC0CE9984B779300EEEBC37A68BD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6BE311CAF68B49A48B4064E2E05AD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750ED-CAD6-4D6A-969B-5F8DD0352A09}"/>
      </w:docPartPr>
      <w:docPartBody>
        <w:p w:rsidR="00000000" w:rsidRDefault="002C6EA4" w:rsidP="002C6EA4">
          <w:pPr>
            <w:pStyle w:val="6BE311CAF68B49A48B4064E2E05AD676"/>
          </w:pPr>
          <w:r w:rsidRPr="004B339D">
            <w:rPr>
              <w:rStyle w:val="Platzhaltertext"/>
              <w:vanish/>
            </w:rPr>
            <w:t>Wochentag</w:t>
          </w:r>
        </w:p>
      </w:docPartBody>
    </w:docPart>
    <w:docPart>
      <w:docPartPr>
        <w:name w:val="E2F6A61B1506428CAF605EEE44F58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12A92-2B69-4BB5-A225-11EC8F76E576}"/>
      </w:docPartPr>
      <w:docPartBody>
        <w:p w:rsidR="00000000" w:rsidRDefault="002C6EA4" w:rsidP="002C6EA4">
          <w:pPr>
            <w:pStyle w:val="E2F6A61B1506428CAF605EEE44F5858C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F6EF15A31B76469A83B56ECE1181B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1F6C0-1683-4BE4-ABC7-689D40147E78}"/>
      </w:docPartPr>
      <w:docPartBody>
        <w:p w:rsidR="00000000" w:rsidRDefault="002C6EA4" w:rsidP="002C6EA4">
          <w:pPr>
            <w:pStyle w:val="F6EF15A31B76469A83B56ECE1181B9CF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F46A90C388744669D5CBE9A7EECD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0C5FC-23D0-4FF4-898B-C839B6B34310}"/>
      </w:docPartPr>
      <w:docPartBody>
        <w:p w:rsidR="00000000" w:rsidRDefault="002C6EA4" w:rsidP="002C6EA4">
          <w:pPr>
            <w:pStyle w:val="5F46A90C388744669D5CBE9A7EECD1CA"/>
          </w:pPr>
          <w:r w:rsidRPr="004B339D">
            <w:rPr>
              <w:rStyle w:val="Platzhaltertext"/>
              <w:vanish/>
            </w:rPr>
            <w:t>Wochentag</w:t>
          </w:r>
        </w:p>
      </w:docPartBody>
    </w:docPart>
    <w:docPart>
      <w:docPartPr>
        <w:name w:val="B02C8902609A4E80B7C81BA46A1D5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BA166-94EA-47F9-B9FB-47935399271F}"/>
      </w:docPartPr>
      <w:docPartBody>
        <w:p w:rsidR="00000000" w:rsidRDefault="002C6EA4" w:rsidP="002C6EA4">
          <w:pPr>
            <w:pStyle w:val="B02C8902609A4E80B7C81BA46A1D5D85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E89F7BDE6DB341B594F2965DDAD6D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2B966-338F-4333-8BA6-35BB5BA19B9A}"/>
      </w:docPartPr>
      <w:docPartBody>
        <w:p w:rsidR="00000000" w:rsidRDefault="002C6EA4" w:rsidP="002C6EA4">
          <w:pPr>
            <w:pStyle w:val="E89F7BDE6DB341B594F2965DDAD6D5C4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19411FB8BEA47448CFBB4AC0E446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54497-BB08-4A05-B28D-C0A473CED139}"/>
      </w:docPartPr>
      <w:docPartBody>
        <w:p w:rsidR="00000000" w:rsidRDefault="002C6EA4" w:rsidP="002C6EA4">
          <w:pPr>
            <w:pStyle w:val="A19411FB8BEA47448CFBB4AC0E446E37"/>
          </w:pPr>
          <w:r w:rsidRPr="004B339D">
            <w:rPr>
              <w:rStyle w:val="Platzhaltertext"/>
              <w:vanish/>
            </w:rPr>
            <w:t>z.B. 3 Montag</w:t>
          </w:r>
        </w:p>
      </w:docPartBody>
    </w:docPart>
    <w:docPart>
      <w:docPartPr>
        <w:name w:val="1365AEC7A4684FAD98B19899DEDE5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1D03B-D8E2-4369-B2FE-44E026EC07F7}"/>
      </w:docPartPr>
      <w:docPartBody>
        <w:p w:rsidR="00000000" w:rsidRDefault="002C6EA4" w:rsidP="002C6EA4">
          <w:pPr>
            <w:pStyle w:val="1365AEC7A4684FAD98B19899DEDE5565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B42F8B5C24364F369F1528A9A7DEE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C61FE-0A68-402E-8289-BCEC8FBEEAF9}"/>
      </w:docPartPr>
      <w:docPartBody>
        <w:p w:rsidR="00000000" w:rsidRDefault="002C6EA4" w:rsidP="002C6EA4">
          <w:pPr>
            <w:pStyle w:val="B42F8B5C24364F369F1528A9A7DEECAC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1AAA807DBB142758D9BAB3C14C54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5F5C8-DCE2-45D1-95EE-B8CC91F463D0}"/>
      </w:docPartPr>
      <w:docPartBody>
        <w:p w:rsidR="00000000" w:rsidRDefault="002C6EA4" w:rsidP="002C6EA4">
          <w:pPr>
            <w:pStyle w:val="31AAA807DBB142758D9BAB3C14C54DA3"/>
          </w:pPr>
          <w:r w:rsidRPr="004B339D">
            <w:rPr>
              <w:rStyle w:val="Platzhaltertext"/>
              <w:vanish/>
            </w:rPr>
            <w:t>z.B. 3. Montag</w:t>
          </w:r>
        </w:p>
      </w:docPartBody>
    </w:docPart>
    <w:docPart>
      <w:docPartPr>
        <w:name w:val="326B1FC4EEBF4650B04E14584672B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B99D1-69A8-4414-89FA-06456E948716}"/>
      </w:docPartPr>
      <w:docPartBody>
        <w:p w:rsidR="00000000" w:rsidRDefault="002C6EA4" w:rsidP="002C6EA4">
          <w:pPr>
            <w:pStyle w:val="326B1FC4EEBF4650B04E14584672B0C9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614E688FBED34D1ABAF9536FB4B2B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42D1A-C048-44C1-8EF0-A694F3DBFBA3}"/>
      </w:docPartPr>
      <w:docPartBody>
        <w:p w:rsidR="00000000" w:rsidRDefault="002C6EA4" w:rsidP="002C6EA4">
          <w:pPr>
            <w:pStyle w:val="614E688FBED34D1ABAF9536FB4B2B034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E11ADBC89F74A35B3468B1ED6A4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8560F-388F-4B15-B3A7-83880EFB7A09}"/>
      </w:docPartPr>
      <w:docPartBody>
        <w:p w:rsidR="00000000" w:rsidRDefault="002C6EA4" w:rsidP="002C6EA4">
          <w:pPr>
            <w:pStyle w:val="BE11ADBC89F74A35B3468B1ED6A4A856"/>
          </w:pPr>
          <w:r w:rsidRPr="004B339D">
            <w:rPr>
              <w:rStyle w:val="Platzhaltertext"/>
              <w:vanish/>
            </w:rPr>
            <w:t>z.B. 3. Monatg</w:t>
          </w:r>
        </w:p>
      </w:docPartBody>
    </w:docPart>
    <w:docPart>
      <w:docPartPr>
        <w:name w:val="F6BD4932729940DE8B3572F3410AE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F47B2-2155-4C4D-A56F-3D111DA0D021}"/>
      </w:docPartPr>
      <w:docPartBody>
        <w:p w:rsidR="00000000" w:rsidRDefault="002C6EA4" w:rsidP="002C6EA4">
          <w:pPr>
            <w:pStyle w:val="F6BD4932729940DE8B3572F3410AEFB8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E030491B9FDA4488957A71D5AD85E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3E8AE-F585-4869-985B-5F240C83FEF3}"/>
      </w:docPartPr>
      <w:docPartBody>
        <w:p w:rsidR="00000000" w:rsidRDefault="002C6EA4" w:rsidP="002C6EA4">
          <w:pPr>
            <w:pStyle w:val="E030491B9FDA4488957A71D5AD85EFDD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84C9EEF1B874FD99CED756918411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3B70B-F6FE-4EFE-9BF2-2EBFD354527B}"/>
      </w:docPartPr>
      <w:docPartBody>
        <w:p w:rsidR="00000000" w:rsidRDefault="002C6EA4" w:rsidP="002C6EA4">
          <w:pPr>
            <w:pStyle w:val="A84C9EEF1B874FD99CED756918411786"/>
          </w:pPr>
          <w:r w:rsidRPr="004B339D">
            <w:rPr>
              <w:rStyle w:val="Platzhaltertext"/>
              <w:vanish/>
            </w:rPr>
            <w:t>z.B. 3 Montag</w:t>
          </w:r>
        </w:p>
      </w:docPartBody>
    </w:docPart>
    <w:docPart>
      <w:docPartPr>
        <w:name w:val="74917F492DC5498295C4926E17A9C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5CD24-03F8-47F6-9658-E136383067E3}"/>
      </w:docPartPr>
      <w:docPartBody>
        <w:p w:rsidR="00000000" w:rsidRDefault="002C6EA4" w:rsidP="002C6EA4">
          <w:pPr>
            <w:pStyle w:val="74917F492DC5498295C4926E17A9CA56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C5F598779BA749498471D726F2EC5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86E11-2CB5-4238-822C-A8093FE8D87B}"/>
      </w:docPartPr>
      <w:docPartBody>
        <w:p w:rsidR="00000000" w:rsidRDefault="002C6EA4" w:rsidP="002C6EA4">
          <w:pPr>
            <w:pStyle w:val="C5F598779BA749498471D726F2EC5356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3F5C0A076B34023B2F46ED86C8D8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D8BEF-A110-42F2-8060-D18A3E211065}"/>
      </w:docPartPr>
      <w:docPartBody>
        <w:p w:rsidR="00000000" w:rsidRDefault="002C6EA4" w:rsidP="002C6EA4">
          <w:pPr>
            <w:pStyle w:val="53F5C0A076B34023B2F46ED86C8D8556"/>
          </w:pPr>
          <w:r w:rsidRPr="004B339D">
            <w:rPr>
              <w:rStyle w:val="Platzhaltertext"/>
              <w:vanish/>
            </w:rPr>
            <w:t>z.B. 3. Montag</w:t>
          </w:r>
        </w:p>
      </w:docPartBody>
    </w:docPart>
    <w:docPart>
      <w:docPartPr>
        <w:name w:val="310A73D4632E47FCB67A9EBA3AFBD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92A93-6503-4361-92C1-9263CE205A52}"/>
      </w:docPartPr>
      <w:docPartBody>
        <w:p w:rsidR="00000000" w:rsidRDefault="002C6EA4" w:rsidP="002C6EA4">
          <w:pPr>
            <w:pStyle w:val="310A73D4632E47FCB67A9EBA3AFBDFCC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C22ECE05FF184868A7EC7FE393B4F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B8786-6BC4-426B-8C29-CCE18A7AE2C8}"/>
      </w:docPartPr>
      <w:docPartBody>
        <w:p w:rsidR="00000000" w:rsidRDefault="002C6EA4" w:rsidP="002C6EA4">
          <w:pPr>
            <w:pStyle w:val="C22ECE05FF184868A7EC7FE393B4FCC5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571B0BE001D434F9490A2B776A55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00FC3-6558-40D3-88EC-92F94777BA46}"/>
      </w:docPartPr>
      <w:docPartBody>
        <w:p w:rsidR="00000000" w:rsidRDefault="002C6EA4" w:rsidP="002C6EA4">
          <w:pPr>
            <w:pStyle w:val="2571B0BE001D434F9490A2B776A552AA"/>
          </w:pPr>
          <w:r w:rsidRPr="004B339D">
            <w:rPr>
              <w:rStyle w:val="Platzhaltertext"/>
              <w:vanish/>
            </w:rPr>
            <w:t>z.B. 3. Monatg</w:t>
          </w:r>
        </w:p>
      </w:docPartBody>
    </w:docPart>
    <w:docPart>
      <w:docPartPr>
        <w:name w:val="BC4F943BD7C64788AF491CE69ED68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A588B-80C5-4C00-AA06-C679B571812D}"/>
      </w:docPartPr>
      <w:docPartBody>
        <w:p w:rsidR="00000000" w:rsidRDefault="002C6EA4" w:rsidP="002C6EA4">
          <w:pPr>
            <w:pStyle w:val="BC4F943BD7C64788AF491CE69ED6896C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B1721FF58CBD47B0978E393509476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4A90D-428C-42A6-BC0F-EBF1E95BC1B4}"/>
      </w:docPartPr>
      <w:docPartBody>
        <w:p w:rsidR="00000000" w:rsidRDefault="002C6EA4" w:rsidP="002C6EA4">
          <w:pPr>
            <w:pStyle w:val="B1721FF58CBD47B0978E393509476D71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E089498DBF3E442EBAE968796FF19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FA987-283A-458D-95A2-1EE0732BCFF1}"/>
      </w:docPartPr>
      <w:docPartBody>
        <w:p w:rsidR="00000000" w:rsidRDefault="002C6EA4" w:rsidP="002C6EA4">
          <w:pPr>
            <w:pStyle w:val="E089498DBF3E442EBAE968796FF198DF"/>
          </w:pPr>
          <w:r w:rsidRPr="004B339D">
            <w:rPr>
              <w:rStyle w:val="Platzhaltertext"/>
              <w:vanish/>
            </w:rPr>
            <w:t>Wochentag</w:t>
          </w:r>
        </w:p>
      </w:docPartBody>
    </w:docPart>
    <w:docPart>
      <w:docPartPr>
        <w:name w:val="FC53078094864995A8A539ADAD8C8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B23DC-58EF-497A-9149-42167844A8DE}"/>
      </w:docPartPr>
      <w:docPartBody>
        <w:p w:rsidR="00000000" w:rsidRDefault="002C6EA4" w:rsidP="002C6EA4">
          <w:pPr>
            <w:pStyle w:val="FC53078094864995A8A539ADAD8C8EFE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26EFB7F1DA1944558BDA277D3733B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5892E-41BB-409B-9934-8D6290745E13}"/>
      </w:docPartPr>
      <w:docPartBody>
        <w:p w:rsidR="00000000" w:rsidRDefault="002C6EA4" w:rsidP="002C6EA4">
          <w:pPr>
            <w:pStyle w:val="26EFB7F1DA1944558BDA277D3733BFC8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B843DB89B96497FB76AA924424B9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E357C-45B3-4396-BB2F-28514D530A9D}"/>
      </w:docPartPr>
      <w:docPartBody>
        <w:p w:rsidR="00000000" w:rsidRDefault="002C6EA4" w:rsidP="002C6EA4">
          <w:pPr>
            <w:pStyle w:val="7B843DB89B96497FB76AA924424B95B8"/>
          </w:pPr>
          <w:r w:rsidRPr="004B339D">
            <w:rPr>
              <w:rStyle w:val="Platzhaltertext"/>
              <w:vanish/>
            </w:rPr>
            <w:t>Wochentag</w:t>
          </w:r>
        </w:p>
      </w:docPartBody>
    </w:docPart>
    <w:docPart>
      <w:docPartPr>
        <w:name w:val="D92D8929410A40E6B798DC69A69EC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F7D91-F755-4780-BFDB-56F45838B532}"/>
      </w:docPartPr>
      <w:docPartBody>
        <w:p w:rsidR="00000000" w:rsidRDefault="002C6EA4" w:rsidP="002C6EA4">
          <w:pPr>
            <w:pStyle w:val="D92D8929410A40E6B798DC69A69EC82B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B3B77159EAD84E68AB64112C69879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58C25-B1B2-4040-A200-7152AE6CF52C}"/>
      </w:docPartPr>
      <w:docPartBody>
        <w:p w:rsidR="00000000" w:rsidRDefault="002C6EA4" w:rsidP="002C6EA4">
          <w:pPr>
            <w:pStyle w:val="B3B77159EAD84E68AB64112C698790A5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49863A2BF2F40C7900ECD075BB13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EAC5C-8538-44B8-A95B-3B3CC2532F5B}"/>
      </w:docPartPr>
      <w:docPartBody>
        <w:p w:rsidR="00000000" w:rsidRDefault="002C6EA4" w:rsidP="002C6EA4">
          <w:pPr>
            <w:pStyle w:val="B49863A2BF2F40C7900ECD075BB136E0"/>
          </w:pPr>
          <w:r w:rsidRPr="004B339D">
            <w:rPr>
              <w:rStyle w:val="Platzhaltertext"/>
              <w:vanish/>
            </w:rPr>
            <w:t>Wochentag</w:t>
          </w:r>
        </w:p>
      </w:docPartBody>
    </w:docPart>
    <w:docPart>
      <w:docPartPr>
        <w:name w:val="571F3C2235484E468B6914426C852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87BEA-20F8-40CC-A37B-0252156F84C0}"/>
      </w:docPartPr>
      <w:docPartBody>
        <w:p w:rsidR="00000000" w:rsidRDefault="002C6EA4" w:rsidP="002C6EA4">
          <w:pPr>
            <w:pStyle w:val="571F3C2235484E468B6914426C852CCD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46352A71C18C40919E3C3C40ACAD2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99104-41F5-416A-A891-6F8D9D354A26}"/>
      </w:docPartPr>
      <w:docPartBody>
        <w:p w:rsidR="00000000" w:rsidRDefault="002C6EA4" w:rsidP="002C6EA4">
          <w:pPr>
            <w:pStyle w:val="46352A71C18C40919E3C3C40ACAD2398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7097045A09C4F76B3B1052C7EB9A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83CD1-34E0-4DFD-8BD5-847EA626C5D4}"/>
      </w:docPartPr>
      <w:docPartBody>
        <w:p w:rsidR="00000000" w:rsidRDefault="002C6EA4" w:rsidP="002C6EA4">
          <w:pPr>
            <w:pStyle w:val="37097045A09C4F76B3B1052C7EB9A188"/>
          </w:pPr>
          <w:r w:rsidRPr="004B339D">
            <w:rPr>
              <w:rStyle w:val="Platzhaltertext"/>
              <w:vanish/>
            </w:rPr>
            <w:t>Wochentag</w:t>
          </w:r>
        </w:p>
      </w:docPartBody>
    </w:docPart>
    <w:docPart>
      <w:docPartPr>
        <w:name w:val="1DD812F937DD469CBE140FA97A679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0C0BB-E557-4CB6-A810-FC942C485A28}"/>
      </w:docPartPr>
      <w:docPartBody>
        <w:p w:rsidR="00000000" w:rsidRDefault="002C6EA4" w:rsidP="002C6EA4">
          <w:pPr>
            <w:pStyle w:val="1DD812F937DD469CBE140FA97A679E5D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F5F2C3A5E9B44F5E8E3344D03B018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F7C1F-5287-4446-BC15-0738485622F3}"/>
      </w:docPartPr>
      <w:docPartBody>
        <w:p w:rsidR="00000000" w:rsidRDefault="002C6EA4" w:rsidP="002C6EA4">
          <w:pPr>
            <w:pStyle w:val="F5F2C3A5E9B44F5E8E3344D03B018CF2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3EB2F6B80134387B5320D4FCB232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3BAA4-C577-4385-AA38-1306FD2585C8}"/>
      </w:docPartPr>
      <w:docPartBody>
        <w:p w:rsidR="00000000" w:rsidRDefault="002C6EA4" w:rsidP="002C6EA4">
          <w:pPr>
            <w:pStyle w:val="53EB2F6B80134387B5320D4FCB232425"/>
          </w:pPr>
          <w:r w:rsidRPr="004B339D">
            <w:rPr>
              <w:rStyle w:val="Platzhaltertext"/>
              <w:vanish/>
            </w:rPr>
            <w:t>Wochentag</w:t>
          </w:r>
        </w:p>
      </w:docPartBody>
    </w:docPart>
    <w:docPart>
      <w:docPartPr>
        <w:name w:val="96D1503EF7384DF59CF3986869ECE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86A98-EF62-4F5B-813E-12FAB953D449}"/>
      </w:docPartPr>
      <w:docPartBody>
        <w:p w:rsidR="00000000" w:rsidRDefault="002C6EA4" w:rsidP="002C6EA4">
          <w:pPr>
            <w:pStyle w:val="96D1503EF7384DF59CF3986869ECEAC6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  <w:docPart>
      <w:docPartPr>
        <w:name w:val="7BC347EC7B7C4CD392771FE50334B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1C892-D074-483A-B2A8-C29EADB39A87}"/>
      </w:docPartPr>
      <w:docPartBody>
        <w:p w:rsidR="00000000" w:rsidRDefault="002C6EA4" w:rsidP="002C6EA4">
          <w:pPr>
            <w:pStyle w:val="7BC347EC7B7C4CD392771FE50334B61A"/>
          </w:pPr>
          <w:r w:rsidRPr="004B339D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C8D90D040E042488B1927D6283C6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838F9-5A07-4C4C-BC42-19640E73FC8E}"/>
      </w:docPartPr>
      <w:docPartBody>
        <w:p w:rsidR="00000000" w:rsidRDefault="002C6EA4" w:rsidP="002C6EA4">
          <w:pPr>
            <w:pStyle w:val="3C8D90D040E042488B1927D6283C64D6"/>
          </w:pPr>
          <w:r w:rsidRPr="004B339D">
            <w:rPr>
              <w:rStyle w:val="Platzhaltertext"/>
              <w:vanish/>
            </w:rPr>
            <w:t>Wochentag</w:t>
          </w:r>
        </w:p>
      </w:docPartBody>
    </w:docPart>
    <w:docPart>
      <w:docPartPr>
        <w:name w:val="195A1E3FCF7B4CAC9D47D276CBDD8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68EA8-473B-4AD4-9DD6-AD92F4154E37}"/>
      </w:docPartPr>
      <w:docPartBody>
        <w:p w:rsidR="00000000" w:rsidRDefault="002C6EA4" w:rsidP="002C6EA4">
          <w:pPr>
            <w:pStyle w:val="195A1E3FCF7B4CAC9D47D276CBDD8C19"/>
          </w:pPr>
          <w:r w:rsidRPr="004B339D">
            <w:rPr>
              <w:rStyle w:val="Platzhaltertext"/>
              <w:vanish/>
            </w:rPr>
            <w:t>Von - bis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4"/>
    <w:rsid w:val="002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EA4"/>
    <w:rPr>
      <w:color w:val="808080"/>
    </w:rPr>
  </w:style>
  <w:style w:type="paragraph" w:customStyle="1" w:styleId="FF7E8DE1B19B4F5793A21E0829EC7BD4">
    <w:name w:val="FF7E8DE1B19B4F5793A21E0829EC7BD4"/>
    <w:rsid w:val="002C6EA4"/>
  </w:style>
  <w:style w:type="paragraph" w:customStyle="1" w:styleId="FE6E1B8857CE4E129D42601BEF97E1D9">
    <w:name w:val="FE6E1B8857CE4E129D42601BEF97E1D9"/>
    <w:rsid w:val="002C6EA4"/>
  </w:style>
  <w:style w:type="paragraph" w:customStyle="1" w:styleId="D19A8472C4C640909B6660DC72496CAE">
    <w:name w:val="D19A8472C4C640909B6660DC72496CAE"/>
    <w:rsid w:val="002C6EA4"/>
  </w:style>
  <w:style w:type="paragraph" w:customStyle="1" w:styleId="3417DC0CE9984B779300EEEBC37A68BD">
    <w:name w:val="3417DC0CE9984B779300EEEBC37A68BD"/>
    <w:rsid w:val="002C6EA4"/>
  </w:style>
  <w:style w:type="paragraph" w:customStyle="1" w:styleId="6BE311CAF68B49A48B4064E2E05AD676">
    <w:name w:val="6BE311CAF68B49A48B4064E2E05AD676"/>
    <w:rsid w:val="002C6EA4"/>
  </w:style>
  <w:style w:type="paragraph" w:customStyle="1" w:styleId="E2F6A61B1506428CAF605EEE44F5858C">
    <w:name w:val="E2F6A61B1506428CAF605EEE44F5858C"/>
    <w:rsid w:val="002C6EA4"/>
  </w:style>
  <w:style w:type="paragraph" w:customStyle="1" w:styleId="F6EF15A31B76469A83B56ECE1181B9CF">
    <w:name w:val="F6EF15A31B76469A83B56ECE1181B9CF"/>
    <w:rsid w:val="002C6EA4"/>
  </w:style>
  <w:style w:type="paragraph" w:customStyle="1" w:styleId="5F46A90C388744669D5CBE9A7EECD1CA">
    <w:name w:val="5F46A90C388744669D5CBE9A7EECD1CA"/>
    <w:rsid w:val="002C6EA4"/>
  </w:style>
  <w:style w:type="paragraph" w:customStyle="1" w:styleId="B02C8902609A4E80B7C81BA46A1D5D85">
    <w:name w:val="B02C8902609A4E80B7C81BA46A1D5D85"/>
    <w:rsid w:val="002C6EA4"/>
  </w:style>
  <w:style w:type="paragraph" w:customStyle="1" w:styleId="18A5055813DF4C8096409B0A3403CD54">
    <w:name w:val="18A5055813DF4C8096409B0A3403CD54"/>
    <w:rsid w:val="002C6EA4"/>
  </w:style>
  <w:style w:type="paragraph" w:customStyle="1" w:styleId="42039E28A0A9416AA29DD82E223AB06E">
    <w:name w:val="42039E28A0A9416AA29DD82E223AB06E"/>
    <w:rsid w:val="002C6EA4"/>
  </w:style>
  <w:style w:type="paragraph" w:customStyle="1" w:styleId="67A10AA23F3147338DBB5634BBB11721">
    <w:name w:val="67A10AA23F3147338DBB5634BBB11721"/>
    <w:rsid w:val="002C6EA4"/>
  </w:style>
  <w:style w:type="paragraph" w:customStyle="1" w:styleId="BEF09393F5D74D5B9A4BF191EBD58848">
    <w:name w:val="BEF09393F5D74D5B9A4BF191EBD58848"/>
    <w:rsid w:val="002C6EA4"/>
  </w:style>
  <w:style w:type="paragraph" w:customStyle="1" w:styleId="44E826B94BD243AD8478434C36CD0DB7">
    <w:name w:val="44E826B94BD243AD8478434C36CD0DB7"/>
    <w:rsid w:val="002C6EA4"/>
  </w:style>
  <w:style w:type="paragraph" w:customStyle="1" w:styleId="442AC016E1694DADB31FA34E5388372A">
    <w:name w:val="442AC016E1694DADB31FA34E5388372A"/>
    <w:rsid w:val="002C6EA4"/>
  </w:style>
  <w:style w:type="paragraph" w:customStyle="1" w:styleId="93EE38AAC2484B73ACA0F9DDBB9F8D6C">
    <w:name w:val="93EE38AAC2484B73ACA0F9DDBB9F8D6C"/>
    <w:rsid w:val="002C6EA4"/>
  </w:style>
  <w:style w:type="paragraph" w:customStyle="1" w:styleId="EA2CE426A16E459D94B8D3DEDB89D942">
    <w:name w:val="EA2CE426A16E459D94B8D3DEDB89D942"/>
    <w:rsid w:val="002C6EA4"/>
  </w:style>
  <w:style w:type="paragraph" w:customStyle="1" w:styleId="84EDB9830FF24E169FB3F395466CB711">
    <w:name w:val="84EDB9830FF24E169FB3F395466CB711"/>
    <w:rsid w:val="002C6EA4"/>
  </w:style>
  <w:style w:type="paragraph" w:customStyle="1" w:styleId="C5E1096795724766BFE668D15C5C63D0">
    <w:name w:val="C5E1096795724766BFE668D15C5C63D0"/>
    <w:rsid w:val="002C6EA4"/>
  </w:style>
  <w:style w:type="paragraph" w:customStyle="1" w:styleId="ACE5860995E640B1A249345E5EDD6B6A">
    <w:name w:val="ACE5860995E640B1A249345E5EDD6B6A"/>
    <w:rsid w:val="002C6EA4"/>
  </w:style>
  <w:style w:type="paragraph" w:customStyle="1" w:styleId="B6FC433C0875477C96C708168EBE7397">
    <w:name w:val="B6FC433C0875477C96C708168EBE7397"/>
    <w:rsid w:val="002C6EA4"/>
  </w:style>
  <w:style w:type="paragraph" w:customStyle="1" w:styleId="CA44C57060954614A4F57E1D5993C3FC">
    <w:name w:val="CA44C57060954614A4F57E1D5993C3FC"/>
    <w:rsid w:val="002C6EA4"/>
  </w:style>
  <w:style w:type="paragraph" w:customStyle="1" w:styleId="3EA27DAE8E97457FB99900A6A7E63E6D">
    <w:name w:val="3EA27DAE8E97457FB99900A6A7E63E6D"/>
    <w:rsid w:val="002C6EA4"/>
  </w:style>
  <w:style w:type="paragraph" w:customStyle="1" w:styleId="4D6C000CA6F54ED4AC6B650D0FFA9179">
    <w:name w:val="4D6C000CA6F54ED4AC6B650D0FFA9179"/>
    <w:rsid w:val="002C6EA4"/>
  </w:style>
  <w:style w:type="paragraph" w:customStyle="1" w:styleId="1BC1DE4253A64BE18F48B85F5D4DC38B">
    <w:name w:val="1BC1DE4253A64BE18F48B85F5D4DC38B"/>
    <w:rsid w:val="002C6EA4"/>
  </w:style>
  <w:style w:type="paragraph" w:customStyle="1" w:styleId="817990399AFB44848F5FAEA864A37409">
    <w:name w:val="817990399AFB44848F5FAEA864A37409"/>
    <w:rsid w:val="002C6EA4"/>
  </w:style>
  <w:style w:type="paragraph" w:customStyle="1" w:styleId="F69B7C749D7C47AA8DD4F8AE21B74016">
    <w:name w:val="F69B7C749D7C47AA8DD4F8AE21B74016"/>
    <w:rsid w:val="002C6EA4"/>
  </w:style>
  <w:style w:type="paragraph" w:customStyle="1" w:styleId="E89F7BDE6DB341B594F2965DDAD6D5C4">
    <w:name w:val="E89F7BDE6DB341B594F2965DDAD6D5C4"/>
    <w:rsid w:val="002C6EA4"/>
  </w:style>
  <w:style w:type="paragraph" w:customStyle="1" w:styleId="A19411FB8BEA47448CFBB4AC0E446E37">
    <w:name w:val="A19411FB8BEA47448CFBB4AC0E446E37"/>
    <w:rsid w:val="002C6EA4"/>
  </w:style>
  <w:style w:type="paragraph" w:customStyle="1" w:styleId="1365AEC7A4684FAD98B19899DEDE5565">
    <w:name w:val="1365AEC7A4684FAD98B19899DEDE5565"/>
    <w:rsid w:val="002C6EA4"/>
  </w:style>
  <w:style w:type="paragraph" w:customStyle="1" w:styleId="B42F8B5C24364F369F1528A9A7DEECAC">
    <w:name w:val="B42F8B5C24364F369F1528A9A7DEECAC"/>
    <w:rsid w:val="002C6EA4"/>
  </w:style>
  <w:style w:type="paragraph" w:customStyle="1" w:styleId="31AAA807DBB142758D9BAB3C14C54DA3">
    <w:name w:val="31AAA807DBB142758D9BAB3C14C54DA3"/>
    <w:rsid w:val="002C6EA4"/>
  </w:style>
  <w:style w:type="paragraph" w:customStyle="1" w:styleId="326B1FC4EEBF4650B04E14584672B0C9">
    <w:name w:val="326B1FC4EEBF4650B04E14584672B0C9"/>
    <w:rsid w:val="002C6EA4"/>
  </w:style>
  <w:style w:type="paragraph" w:customStyle="1" w:styleId="614E688FBED34D1ABAF9536FB4B2B034">
    <w:name w:val="614E688FBED34D1ABAF9536FB4B2B034"/>
    <w:rsid w:val="002C6EA4"/>
  </w:style>
  <w:style w:type="paragraph" w:customStyle="1" w:styleId="BE11ADBC89F74A35B3468B1ED6A4A856">
    <w:name w:val="BE11ADBC89F74A35B3468B1ED6A4A856"/>
    <w:rsid w:val="002C6EA4"/>
  </w:style>
  <w:style w:type="paragraph" w:customStyle="1" w:styleId="F6BD4932729940DE8B3572F3410AEFB8">
    <w:name w:val="F6BD4932729940DE8B3572F3410AEFB8"/>
    <w:rsid w:val="002C6EA4"/>
  </w:style>
  <w:style w:type="paragraph" w:customStyle="1" w:styleId="E030491B9FDA4488957A71D5AD85EFDD">
    <w:name w:val="E030491B9FDA4488957A71D5AD85EFDD"/>
    <w:rsid w:val="002C6EA4"/>
  </w:style>
  <w:style w:type="paragraph" w:customStyle="1" w:styleId="A84C9EEF1B874FD99CED756918411786">
    <w:name w:val="A84C9EEF1B874FD99CED756918411786"/>
    <w:rsid w:val="002C6EA4"/>
  </w:style>
  <w:style w:type="paragraph" w:customStyle="1" w:styleId="74917F492DC5498295C4926E17A9CA56">
    <w:name w:val="74917F492DC5498295C4926E17A9CA56"/>
    <w:rsid w:val="002C6EA4"/>
  </w:style>
  <w:style w:type="paragraph" w:customStyle="1" w:styleId="C5F598779BA749498471D726F2EC5356">
    <w:name w:val="C5F598779BA749498471D726F2EC5356"/>
    <w:rsid w:val="002C6EA4"/>
  </w:style>
  <w:style w:type="paragraph" w:customStyle="1" w:styleId="53F5C0A076B34023B2F46ED86C8D8556">
    <w:name w:val="53F5C0A076B34023B2F46ED86C8D8556"/>
    <w:rsid w:val="002C6EA4"/>
  </w:style>
  <w:style w:type="paragraph" w:customStyle="1" w:styleId="310A73D4632E47FCB67A9EBA3AFBDFCC">
    <w:name w:val="310A73D4632E47FCB67A9EBA3AFBDFCC"/>
    <w:rsid w:val="002C6EA4"/>
  </w:style>
  <w:style w:type="paragraph" w:customStyle="1" w:styleId="C22ECE05FF184868A7EC7FE393B4FCC5">
    <w:name w:val="C22ECE05FF184868A7EC7FE393B4FCC5"/>
    <w:rsid w:val="002C6EA4"/>
  </w:style>
  <w:style w:type="paragraph" w:customStyle="1" w:styleId="2571B0BE001D434F9490A2B776A552AA">
    <w:name w:val="2571B0BE001D434F9490A2B776A552AA"/>
    <w:rsid w:val="002C6EA4"/>
  </w:style>
  <w:style w:type="paragraph" w:customStyle="1" w:styleId="BC4F943BD7C64788AF491CE69ED6896C">
    <w:name w:val="BC4F943BD7C64788AF491CE69ED6896C"/>
    <w:rsid w:val="002C6EA4"/>
  </w:style>
  <w:style w:type="paragraph" w:customStyle="1" w:styleId="B1721FF58CBD47B0978E393509476D71">
    <w:name w:val="B1721FF58CBD47B0978E393509476D71"/>
    <w:rsid w:val="002C6EA4"/>
  </w:style>
  <w:style w:type="paragraph" w:customStyle="1" w:styleId="E089498DBF3E442EBAE968796FF198DF">
    <w:name w:val="E089498DBF3E442EBAE968796FF198DF"/>
    <w:rsid w:val="002C6EA4"/>
  </w:style>
  <w:style w:type="paragraph" w:customStyle="1" w:styleId="FC53078094864995A8A539ADAD8C8EFE">
    <w:name w:val="FC53078094864995A8A539ADAD8C8EFE"/>
    <w:rsid w:val="002C6EA4"/>
  </w:style>
  <w:style w:type="paragraph" w:customStyle="1" w:styleId="26EFB7F1DA1944558BDA277D3733BFC8">
    <w:name w:val="26EFB7F1DA1944558BDA277D3733BFC8"/>
    <w:rsid w:val="002C6EA4"/>
  </w:style>
  <w:style w:type="paragraph" w:customStyle="1" w:styleId="7B843DB89B96497FB76AA924424B95B8">
    <w:name w:val="7B843DB89B96497FB76AA924424B95B8"/>
    <w:rsid w:val="002C6EA4"/>
  </w:style>
  <w:style w:type="paragraph" w:customStyle="1" w:styleId="D92D8929410A40E6B798DC69A69EC82B">
    <w:name w:val="D92D8929410A40E6B798DC69A69EC82B"/>
    <w:rsid w:val="002C6EA4"/>
  </w:style>
  <w:style w:type="paragraph" w:customStyle="1" w:styleId="B3B77159EAD84E68AB64112C698790A5">
    <w:name w:val="B3B77159EAD84E68AB64112C698790A5"/>
    <w:rsid w:val="002C6EA4"/>
  </w:style>
  <w:style w:type="paragraph" w:customStyle="1" w:styleId="B49863A2BF2F40C7900ECD075BB136E0">
    <w:name w:val="B49863A2BF2F40C7900ECD075BB136E0"/>
    <w:rsid w:val="002C6EA4"/>
  </w:style>
  <w:style w:type="paragraph" w:customStyle="1" w:styleId="571F3C2235484E468B6914426C852CCD">
    <w:name w:val="571F3C2235484E468B6914426C852CCD"/>
    <w:rsid w:val="002C6EA4"/>
  </w:style>
  <w:style w:type="paragraph" w:customStyle="1" w:styleId="46352A71C18C40919E3C3C40ACAD2398">
    <w:name w:val="46352A71C18C40919E3C3C40ACAD2398"/>
    <w:rsid w:val="002C6EA4"/>
  </w:style>
  <w:style w:type="paragraph" w:customStyle="1" w:styleId="37097045A09C4F76B3B1052C7EB9A188">
    <w:name w:val="37097045A09C4F76B3B1052C7EB9A188"/>
    <w:rsid w:val="002C6EA4"/>
  </w:style>
  <w:style w:type="paragraph" w:customStyle="1" w:styleId="1DD812F937DD469CBE140FA97A679E5D">
    <w:name w:val="1DD812F937DD469CBE140FA97A679E5D"/>
    <w:rsid w:val="002C6EA4"/>
  </w:style>
  <w:style w:type="paragraph" w:customStyle="1" w:styleId="F5F2C3A5E9B44F5E8E3344D03B018CF2">
    <w:name w:val="F5F2C3A5E9B44F5E8E3344D03B018CF2"/>
    <w:rsid w:val="002C6EA4"/>
  </w:style>
  <w:style w:type="paragraph" w:customStyle="1" w:styleId="53EB2F6B80134387B5320D4FCB232425">
    <w:name w:val="53EB2F6B80134387B5320D4FCB232425"/>
    <w:rsid w:val="002C6EA4"/>
  </w:style>
  <w:style w:type="paragraph" w:customStyle="1" w:styleId="96D1503EF7384DF59CF3986869ECEAC6">
    <w:name w:val="96D1503EF7384DF59CF3986869ECEAC6"/>
    <w:rsid w:val="002C6EA4"/>
  </w:style>
  <w:style w:type="paragraph" w:customStyle="1" w:styleId="7BC347EC7B7C4CD392771FE50334B61A">
    <w:name w:val="7BC347EC7B7C4CD392771FE50334B61A"/>
    <w:rsid w:val="002C6EA4"/>
  </w:style>
  <w:style w:type="paragraph" w:customStyle="1" w:styleId="3C8D90D040E042488B1927D6283C64D6">
    <w:name w:val="3C8D90D040E042488B1927D6283C64D6"/>
    <w:rsid w:val="002C6EA4"/>
  </w:style>
  <w:style w:type="paragraph" w:customStyle="1" w:styleId="195A1E3FCF7B4CAC9D47D276CBDD8C19">
    <w:name w:val="195A1E3FCF7B4CAC9D47D276CBDD8C19"/>
    <w:rsid w:val="002C6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EC522478.dotm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Seier Sonja Helga</dc:creator>
  <cp:keywords/>
  <dc:description/>
  <cp:lastModifiedBy>Seier Sonja Helga</cp:lastModifiedBy>
  <cp:revision>1</cp:revision>
  <dcterms:created xsi:type="dcterms:W3CDTF">2020-05-18T13:21:00Z</dcterms:created>
  <dcterms:modified xsi:type="dcterms:W3CDTF">2020-05-18T13:49:00Z</dcterms:modified>
</cp:coreProperties>
</file>